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3" w:rsidRDefault="00767A23" w:rsidP="00767A23">
      <w:pPr>
        <w:jc w:val="center"/>
        <w:rPr>
          <w:b/>
          <w:u w:val="single"/>
        </w:rPr>
      </w:pPr>
      <w:r w:rsidRPr="00767A23">
        <w:rPr>
          <w:b/>
          <w:u w:val="single"/>
        </w:rPr>
        <w:t>TRABALHADORES NA VALEO</w:t>
      </w:r>
    </w:p>
    <w:p w:rsidR="00767A23" w:rsidRPr="00767A23" w:rsidRDefault="00767A23" w:rsidP="00767A23">
      <w:pPr>
        <w:jc w:val="center"/>
        <w:rPr>
          <w:b/>
          <w:u w:val="single"/>
        </w:rPr>
      </w:pPr>
      <w:r>
        <w:rPr>
          <w:b/>
          <w:u w:val="single"/>
        </w:rPr>
        <w:t>PROCESSO COLETIVO – INTERVALO REFEIÇÃO</w:t>
      </w: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  <w:r>
        <w:t xml:space="preserve">Convocamos os (as) trabalhadores (as) que prestaram serviços na empresa VALEO SISTEMAS AUTOMOTIVOS LTDA, no período de 13.11.2002 a 13.11.2007 (ACESSAR LISTAGEM ABAIXO), para comparecerem ao sindicato e receberem os valores do Processo Coletivo relativo ao </w:t>
      </w:r>
      <w:r w:rsidRPr="00767A23">
        <w:rPr>
          <w:b/>
        </w:rPr>
        <w:t>INTERVALO DE REFEIÇÃO</w:t>
      </w:r>
      <w:r>
        <w:t xml:space="preserve"> (Processo Nº 0193300-36.2007.5.15.0131 - 12ª VARA DO TRABALHO DE CAMPINAS)</w:t>
      </w: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  <w:r>
        <w:t>Alguns trabalhadores ainda não receberam os valores devidos e, por isso, pedimos verifique se seu nome consta na listagem e compareça à sede do Sindicato para identificar-se, trazendo cópia e original do RG, CPF, e CTPS (páginas da foto, qualificação e registro na Valeo)</w:t>
      </w: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  <w:r>
        <w:t>SEDE SINDICATO: Rua Dr. Quirino, 560 – Centro – Campinas/SP, CEP: 13015-080- Fone 19-3775-5555</w:t>
      </w: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  <w:r>
        <w:t xml:space="preserve">Atenciosamente, </w:t>
      </w:r>
    </w:p>
    <w:p w:rsidR="00767A23" w:rsidRDefault="00767A23" w:rsidP="00767A23">
      <w:pPr>
        <w:jc w:val="both"/>
      </w:pPr>
      <w:r>
        <w:t>Sindicato dos Metalúrgicos de Campinas e Região.</w:t>
      </w: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</w:p>
    <w:p w:rsidR="00767A23" w:rsidRDefault="00767A23" w:rsidP="00767A23">
      <w:pPr>
        <w:jc w:val="both"/>
      </w:pPr>
    </w:p>
    <w:p w:rsidR="00767A23" w:rsidRDefault="00767A23" w:rsidP="00767A23"/>
    <w:p w:rsidR="00E365D5" w:rsidRPr="002253B2" w:rsidRDefault="00E365D5" w:rsidP="002253B2"/>
    <w:sectPr w:rsidR="00E365D5" w:rsidRPr="002253B2" w:rsidSect="00994824">
      <w:headerReference w:type="default" r:id="rId6"/>
      <w:footerReference w:type="default" r:id="rId7"/>
      <w:pgSz w:w="11907" w:h="16840" w:code="9"/>
      <w:pgMar w:top="2516" w:right="1134" w:bottom="1560" w:left="1701" w:header="709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D1" w:rsidRDefault="007D64D1">
      <w:r>
        <w:separator/>
      </w:r>
    </w:p>
  </w:endnote>
  <w:endnote w:type="continuationSeparator" w:id="1">
    <w:p w:rsidR="007D64D1" w:rsidRDefault="007D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39" w:rsidRPr="00A34944" w:rsidRDefault="00365939" w:rsidP="00365939">
    <w:pPr>
      <w:pStyle w:val="Rodap"/>
      <w:pBdr>
        <w:top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 xml:space="preserve">Sede Central: </w:t>
    </w:r>
    <w:r w:rsidRPr="00A34944">
      <w:rPr>
        <w:rFonts w:ascii="Arial" w:hAnsi="Arial" w:cs="Arial"/>
        <w:b/>
        <w:sz w:val="16"/>
        <w:szCs w:val="16"/>
      </w:rPr>
      <w:tab/>
    </w:r>
    <w:r w:rsidR="00026DF8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>PABX: (19) 3775.5555</w:t>
    </w:r>
  </w:p>
  <w:p w:rsidR="00365939" w:rsidRPr="00A34944" w:rsidRDefault="00365939" w:rsidP="00365939">
    <w:pPr>
      <w:pStyle w:val="Rodap"/>
      <w:jc w:val="both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>Rua Dr. Quirino, 560 – Centro – Campinas(SP)</w:t>
    </w:r>
    <w:r w:rsidRPr="00A34944">
      <w:rPr>
        <w:rFonts w:ascii="Arial" w:hAnsi="Arial" w:cs="Arial"/>
        <w:b/>
        <w:sz w:val="16"/>
        <w:szCs w:val="16"/>
      </w:rPr>
      <w:tab/>
    </w:r>
    <w:r w:rsidR="00026DF8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>CEP: 13015-080</w:t>
    </w:r>
  </w:p>
  <w:p w:rsidR="00365939" w:rsidRPr="00026DF8" w:rsidRDefault="00365939" w:rsidP="00365939">
    <w:pPr>
      <w:pStyle w:val="Rodap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</w:t>
    </w:r>
    <w:r w:rsidRPr="00A34944">
      <w:rPr>
        <w:rFonts w:ascii="Arial" w:hAnsi="Arial" w:cs="Arial"/>
        <w:b/>
        <w:sz w:val="16"/>
        <w:szCs w:val="16"/>
      </w:rPr>
      <w:t>CNPJ</w:t>
    </w:r>
    <w:r>
      <w:rPr>
        <w:rFonts w:ascii="Arial" w:hAnsi="Arial" w:cs="Arial"/>
        <w:b/>
        <w:sz w:val="16"/>
        <w:szCs w:val="16"/>
      </w:rPr>
      <w:t xml:space="preserve"> </w:t>
    </w:r>
    <w:r w:rsidRPr="00A34944">
      <w:rPr>
        <w:rFonts w:ascii="Arial" w:hAnsi="Arial" w:cs="Arial"/>
        <w:b/>
        <w:sz w:val="16"/>
        <w:szCs w:val="16"/>
      </w:rPr>
      <w:t xml:space="preserve"> 46.106.514/0001-27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D1" w:rsidRDefault="007D64D1">
      <w:r>
        <w:separator/>
      </w:r>
    </w:p>
  </w:footnote>
  <w:footnote w:type="continuationSeparator" w:id="1">
    <w:p w:rsidR="007D64D1" w:rsidRDefault="007D6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E" w:rsidRPr="009104DF" w:rsidRDefault="00767A23" w:rsidP="00A142EE">
    <w:pPr>
      <w:pStyle w:val="Cabealho"/>
      <w:jc w:val="center"/>
      <w:rPr>
        <w:rFonts w:ascii="Arial" w:hAnsi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517525" cy="685800"/>
          <wp:effectExtent l="19050" t="0" r="0" b="0"/>
          <wp:wrapNone/>
          <wp:docPr id="2" name="Imagem 4" descr="Logo%20Sindicato%20-%20Fabriqu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%20Sindicato%20-%20Fabriqu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42EE" w:rsidRPr="009104DF">
      <w:rPr>
        <w:rFonts w:ascii="Arial" w:hAnsi="Arial"/>
        <w:b/>
        <w:sz w:val="18"/>
        <w:szCs w:val="18"/>
      </w:rPr>
      <w:t>SINDICATO  DOS TRABALHADORES NAS INDÚSTRIAS METALÚRGICAS,</w:t>
    </w:r>
    <w:r w:rsidR="00A142EE" w:rsidRPr="009104DF">
      <w:rPr>
        <w:rFonts w:ascii="Arial" w:hAnsi="Arial"/>
        <w:b/>
        <w:sz w:val="18"/>
        <w:szCs w:val="18"/>
      </w:rPr>
      <w:br/>
      <w:t xml:space="preserve"> MECÂN</w:t>
    </w:r>
    <w:r w:rsidR="00A142EE">
      <w:rPr>
        <w:rFonts w:ascii="Arial" w:hAnsi="Arial"/>
        <w:b/>
        <w:sz w:val="18"/>
        <w:szCs w:val="18"/>
      </w:rPr>
      <w:t>ICAS E DE MATERIAL ELÉTRICO E ELETRÔNICO</w:t>
    </w:r>
    <w:r w:rsidR="00A142EE" w:rsidRPr="009104DF">
      <w:rPr>
        <w:rFonts w:ascii="Arial" w:hAnsi="Arial"/>
        <w:b/>
        <w:sz w:val="18"/>
        <w:szCs w:val="18"/>
      </w:rPr>
      <w:t xml:space="preserve"> E DE FIBRAS ÓPTICAS</w:t>
    </w:r>
  </w:p>
  <w:p w:rsidR="00A142EE" w:rsidRPr="009104DF" w:rsidRDefault="00767A23" w:rsidP="00A142EE">
    <w:pPr>
      <w:pStyle w:val="Cabealho"/>
      <w:jc w:val="center"/>
      <w:rPr>
        <w:rFonts w:ascii="Arial" w:hAnsi="Arial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73025</wp:posOffset>
          </wp:positionV>
          <wp:extent cx="1143000" cy="392430"/>
          <wp:effectExtent l="19050" t="0" r="0" b="0"/>
          <wp:wrapThrough wrapText="bothSides">
            <wp:wrapPolygon edited="0">
              <wp:start x="-360" y="0"/>
              <wp:lineTo x="-360" y="20971"/>
              <wp:lineTo x="21600" y="20971"/>
              <wp:lineTo x="21600" y="0"/>
              <wp:lineTo x="-360" y="0"/>
            </wp:wrapPolygon>
          </wp:wrapThrough>
          <wp:docPr id="1" name="Imagem 5" descr="Logo Intersin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ntersind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42EE" w:rsidRPr="00365939" w:rsidRDefault="00A142EE" w:rsidP="00A142EE">
    <w:pPr>
      <w:pStyle w:val="Cabealho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Campinas, Indaiatuba, Americana,</w:t>
    </w:r>
    <w:r w:rsidRPr="00365939">
      <w:rPr>
        <w:rFonts w:ascii="Arial" w:hAnsi="Arial"/>
        <w:b/>
        <w:sz w:val="16"/>
        <w:szCs w:val="16"/>
      </w:rPr>
      <w:t xml:space="preserve"> Monte Mor,Valinhos,</w:t>
    </w:r>
    <w:r>
      <w:rPr>
        <w:rFonts w:ascii="Arial" w:hAnsi="Arial"/>
        <w:b/>
        <w:sz w:val="16"/>
        <w:szCs w:val="16"/>
      </w:rPr>
      <w:br/>
    </w:r>
    <w:r w:rsidRPr="00365939">
      <w:rPr>
        <w:rFonts w:ascii="Arial" w:hAnsi="Arial"/>
        <w:b/>
        <w:sz w:val="16"/>
        <w:szCs w:val="16"/>
      </w:rPr>
      <w:t xml:space="preserve"> Nova Odessa, Paulínia, Sumaré e Hortolândia</w:t>
    </w:r>
  </w:p>
  <w:p w:rsidR="00A142EE" w:rsidRPr="00FB0833" w:rsidRDefault="002253B2" w:rsidP="00A142EE">
    <w:pPr>
      <w:pStyle w:val="Cabealho"/>
      <w:jc w:val="center"/>
      <w:rPr>
        <w:rFonts w:ascii="Arial" w:hAnsi="Arial"/>
        <w:b/>
        <w:i/>
        <w:sz w:val="16"/>
        <w:szCs w:val="16"/>
        <w:u w:val="single"/>
      </w:rPr>
    </w:pPr>
    <w:r>
      <w:rPr>
        <w:rFonts w:ascii="Arial" w:hAnsi="Arial"/>
        <w:b/>
        <w:i/>
        <w:sz w:val="16"/>
        <w:szCs w:val="16"/>
        <w:u w:val="single"/>
      </w:rPr>
      <w:t>Departamento de Jurídico</w:t>
    </w:r>
  </w:p>
  <w:p w:rsidR="00555781" w:rsidRPr="002E66A5" w:rsidRDefault="00A142EE" w:rsidP="00555781">
    <w:pPr>
      <w:pStyle w:val="Cabealho"/>
      <w:pBdr>
        <w:bottom w:val="single" w:sz="4" w:space="1" w:color="auto"/>
      </w:pBdr>
      <w:jc w:val="center"/>
      <w:rPr>
        <w:rFonts w:ascii="Arial" w:hAnsi="Arial"/>
        <w:b/>
        <w:sz w:val="16"/>
        <w:szCs w:val="16"/>
      </w:rPr>
    </w:pPr>
    <w:r w:rsidRPr="00365939">
      <w:rPr>
        <w:rFonts w:ascii="Arial" w:hAnsi="Arial"/>
        <w:b/>
        <w:sz w:val="16"/>
        <w:szCs w:val="16"/>
      </w:rPr>
      <w:t xml:space="preserve">E-MAIL: </w:t>
    </w:r>
    <w:hyperlink r:id="rId3" w:history="1">
      <w:r w:rsidR="002253B2" w:rsidRPr="000A5893">
        <w:rPr>
          <w:rStyle w:val="Hyperlink"/>
          <w:rFonts w:ascii="Arial" w:hAnsi="Arial"/>
          <w:b/>
          <w:sz w:val="16"/>
          <w:szCs w:val="16"/>
        </w:rPr>
        <w:t>juridico@metalcampinas.org.br</w:t>
      </w:r>
    </w:hyperlink>
    <w:r w:rsidR="00E365D5">
      <w:rPr>
        <w:rFonts w:ascii="Arial" w:hAnsi="Arial"/>
        <w:b/>
        <w:sz w:val="16"/>
        <w:szCs w:val="16"/>
      </w:rPr>
      <w:br/>
    </w:r>
  </w:p>
  <w:p w:rsidR="00026DF8" w:rsidRPr="00555781" w:rsidRDefault="00026DF8" w:rsidP="00A142EE">
    <w:pPr>
      <w:pStyle w:val="Cabealho"/>
      <w:jc w:val="center"/>
      <w:rPr>
        <w:rFonts w:ascii="Arial" w:hAnsi="Arial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E7210"/>
    <w:rsid w:val="00026DF8"/>
    <w:rsid w:val="00120198"/>
    <w:rsid w:val="002253B2"/>
    <w:rsid w:val="002335E0"/>
    <w:rsid w:val="002479A0"/>
    <w:rsid w:val="002A177B"/>
    <w:rsid w:val="00365939"/>
    <w:rsid w:val="003E32F8"/>
    <w:rsid w:val="00490876"/>
    <w:rsid w:val="00555781"/>
    <w:rsid w:val="006034C2"/>
    <w:rsid w:val="0071237B"/>
    <w:rsid w:val="007626F7"/>
    <w:rsid w:val="00767A23"/>
    <w:rsid w:val="007D64D1"/>
    <w:rsid w:val="007E7210"/>
    <w:rsid w:val="008C0EB2"/>
    <w:rsid w:val="009233B1"/>
    <w:rsid w:val="00994824"/>
    <w:rsid w:val="009C77BF"/>
    <w:rsid w:val="00A142EE"/>
    <w:rsid w:val="00CF6055"/>
    <w:rsid w:val="00D35808"/>
    <w:rsid w:val="00E365D5"/>
    <w:rsid w:val="00F402A1"/>
    <w:rsid w:val="00FB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59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3659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65939"/>
    <w:rPr>
      <w:color w:val="0000FF"/>
      <w:u w:val="single"/>
    </w:rPr>
  </w:style>
  <w:style w:type="paragraph" w:styleId="Textodebalo">
    <w:name w:val="Balloon Text"/>
    <w:basedOn w:val="Normal"/>
    <w:semiHidden/>
    <w:rsid w:val="00F402A1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metalcampinas.or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d14\Desktop\Modelo%20de%20Documen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Documentos</Template>
  <TotalTime>10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Smetal</Company>
  <LinksUpToDate>false</LinksUpToDate>
  <CharactersWithSpaces>861</CharactersWithSpaces>
  <SharedDoc>false</SharedDoc>
  <HLinks>
    <vt:vector size="6" baseType="variant">
      <vt:variant>
        <vt:i4>4128835</vt:i4>
      </vt:variant>
      <vt:variant>
        <vt:i4>0</vt:i4>
      </vt:variant>
      <vt:variant>
        <vt:i4>0</vt:i4>
      </vt:variant>
      <vt:variant>
        <vt:i4>5</vt:i4>
      </vt:variant>
      <vt:variant>
        <vt:lpwstr>mailto:juridico@metalcampinas.org.br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Jurid14</dc:creator>
  <cp:lastModifiedBy>Jurid14</cp:lastModifiedBy>
  <cp:revision>2</cp:revision>
  <cp:lastPrinted>2007-10-10T18:46:00Z</cp:lastPrinted>
  <dcterms:created xsi:type="dcterms:W3CDTF">2022-03-17T12:13:00Z</dcterms:created>
  <dcterms:modified xsi:type="dcterms:W3CDTF">2022-03-17T12:23:00Z</dcterms:modified>
</cp:coreProperties>
</file>